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3" w:rsidRDefault="00D13308" w:rsidP="009A4499">
      <w:pPr>
        <w:pStyle w:val="nagwek1"/>
        <w:spacing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1pt;margin-top:8.05pt;width:320.75pt;height:75.45pt;z-index:251656704" strokecolor="white">
            <v:textbox style="mso-next-textbox:#_x0000_s1026">
              <w:txbxContent>
                <w:p w:rsidR="003065D8" w:rsidRDefault="004B3336" w:rsidP="004D6A69">
                  <w:pPr>
                    <w:spacing w:before="0" w:after="0" w:line="360" w:lineRule="auto"/>
                    <w:jc w:val="center"/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>Załącznik nr 1</w:t>
                  </w:r>
                </w:p>
                <w:p w:rsidR="003065D8" w:rsidRDefault="003065D8" w:rsidP="004D6A69">
                  <w:pPr>
                    <w:spacing w:before="0" w:after="0" w:line="360" w:lineRule="auto"/>
                    <w:jc w:val="center"/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</w:pPr>
                  <w:r w:rsidRPr="004D6A69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 xml:space="preserve">Biennale Fotografii Krajoznawczej </w:t>
                  </w:r>
                  <w:r w:rsidR="00D13308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>Wałbrzych - wrzesień</w:t>
                  </w:r>
                  <w:r w:rsidR="00A062E2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2C455B"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  <w:t>2017</w:t>
                  </w:r>
                </w:p>
                <w:p w:rsidR="004D6A69" w:rsidRPr="003065D8" w:rsidRDefault="003065D8" w:rsidP="003065D8">
                  <w:pPr>
                    <w:spacing w:before="0" w:after="0" w:line="360" w:lineRule="auto"/>
                    <w:jc w:val="center"/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Karta Zgłoszenia</w:t>
                  </w:r>
                </w:p>
              </w:txbxContent>
            </v:textbox>
          </v:shape>
        </w:pict>
      </w:r>
      <w:r w:rsidR="0020296C">
        <w:rPr>
          <w:noProof/>
        </w:rPr>
        <w:pict>
          <v:shape id="_x0000_s1030" type="#_x0000_t202" style="position:absolute;margin-left:-1.4pt;margin-top:-.1pt;width:117.45pt;height:91.35pt;z-index:251658752;mso-wrap-style:none" strokecolor="white">
            <v:textbox style="mso-fit-shape-to-text:t">
              <w:txbxContent>
                <w:p w:rsidR="0020296C" w:rsidRDefault="002D7E00">
                  <w:r>
                    <w:rPr>
                      <w:noProof/>
                    </w:rPr>
                    <w:drawing>
                      <wp:inline distT="0" distB="0" distL="0" distR="0">
                        <wp:extent cx="1296670" cy="839470"/>
                        <wp:effectExtent l="19050" t="0" r="0" b="0"/>
                        <wp:docPr id="1" name="Obraz 1" descr="logo_3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3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670" cy="839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742D">
        <w:rPr>
          <w:noProof/>
        </w:rPr>
        <w:pict>
          <v:shape id="_x0000_s1028" type="#_x0000_t202" style="position:absolute;margin-left:1.6pt;margin-top:8.05pt;width:20.9pt;height:37.4pt;z-index:251657728;mso-wrap-style:none" strokecolor="white">
            <v:textbox style="mso-fit-shape-to-text:t">
              <w:txbxContent>
                <w:p w:rsidR="00E4742D" w:rsidRDefault="00E4742D"/>
              </w:txbxContent>
            </v:textbox>
          </v:shape>
        </w:pict>
      </w:r>
    </w:p>
    <w:p w:rsidR="004D6A69" w:rsidRDefault="004D6A69" w:rsidP="00BD4F4F">
      <w:pPr>
        <w:rPr>
          <w:rFonts w:ascii="Calibri" w:hAnsi="Calibri"/>
          <w:color w:val="auto"/>
        </w:rPr>
      </w:pPr>
    </w:p>
    <w:p w:rsidR="00BD18E5" w:rsidRPr="002923BB" w:rsidRDefault="00BD18E5" w:rsidP="00BD18E5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GODŁO  AUTORA  …………………………………………………</w:t>
      </w:r>
      <w:r w:rsidR="00D1633B">
        <w:rPr>
          <w:rFonts w:ascii="Calibri" w:hAnsi="Calibri"/>
          <w:color w:val="auto"/>
        </w:rPr>
        <w:t>..</w:t>
      </w:r>
      <w:r>
        <w:rPr>
          <w:rFonts w:ascii="Calibri" w:hAnsi="Calibri"/>
          <w:color w:val="auto"/>
        </w:rPr>
        <w:t>………………………………………………….…………………………………..</w:t>
      </w:r>
    </w:p>
    <w:p w:rsidR="00BD4F4F" w:rsidRDefault="00BB4CE4" w:rsidP="00BD4F4F">
      <w:pPr>
        <w:rPr>
          <w:rFonts w:ascii="Calibri" w:hAnsi="Calibri"/>
          <w:color w:val="auto"/>
        </w:rPr>
      </w:pPr>
      <w:r w:rsidRPr="002923BB">
        <w:rPr>
          <w:rFonts w:ascii="Calibri" w:hAnsi="Calibri"/>
          <w:color w:val="auto"/>
        </w:rPr>
        <w:t xml:space="preserve">IMIĘ I </w:t>
      </w:r>
      <w:r w:rsidR="00BD4F4F" w:rsidRPr="002923BB">
        <w:rPr>
          <w:rFonts w:ascii="Calibri" w:hAnsi="Calibri"/>
          <w:color w:val="auto"/>
        </w:rPr>
        <w:t xml:space="preserve">NAZWISKO </w:t>
      </w:r>
      <w:r w:rsidR="00BD18E5">
        <w:rPr>
          <w:rFonts w:ascii="Calibri" w:hAnsi="Calibri"/>
          <w:color w:val="auto"/>
        </w:rPr>
        <w:t xml:space="preserve"> </w:t>
      </w:r>
      <w:r w:rsidR="00BD4F4F" w:rsidRPr="002923BB">
        <w:rPr>
          <w:rFonts w:ascii="Calibri" w:hAnsi="Calibri"/>
          <w:color w:val="auto"/>
        </w:rPr>
        <w:t>………</w:t>
      </w:r>
      <w:r w:rsidR="003065D8">
        <w:rPr>
          <w:rFonts w:ascii="Calibri" w:hAnsi="Calibri"/>
          <w:color w:val="auto"/>
        </w:rPr>
        <w:t>..</w:t>
      </w:r>
      <w:r w:rsidR="00BD4F4F" w:rsidRPr="002923BB">
        <w:rPr>
          <w:rFonts w:ascii="Calibri" w:hAnsi="Calibri"/>
          <w:color w:val="auto"/>
        </w:rPr>
        <w:t>……………………………………………………………………………………</w:t>
      </w:r>
      <w:r w:rsidR="00BD18E5">
        <w:rPr>
          <w:rFonts w:ascii="Calibri" w:hAnsi="Calibri"/>
          <w:color w:val="auto"/>
        </w:rPr>
        <w:t>……</w:t>
      </w:r>
      <w:r w:rsidR="00BD4F4F" w:rsidRPr="002923BB">
        <w:rPr>
          <w:rFonts w:ascii="Calibri" w:hAnsi="Calibri"/>
          <w:color w:val="auto"/>
        </w:rPr>
        <w:t>………………………………………</w:t>
      </w:r>
    </w:p>
    <w:p w:rsidR="004D6A69" w:rsidRDefault="00BD4F4F" w:rsidP="00BD4F4F">
      <w:pPr>
        <w:rPr>
          <w:rFonts w:ascii="Calibri" w:hAnsi="Calibri"/>
          <w:color w:val="auto"/>
        </w:rPr>
      </w:pPr>
      <w:r w:rsidRPr="002923BB">
        <w:rPr>
          <w:rFonts w:ascii="Calibri" w:hAnsi="Calibri"/>
          <w:color w:val="auto"/>
        </w:rPr>
        <w:t>ADRES KORESPONDENCYJNY</w:t>
      </w:r>
      <w:r w:rsidR="004D6A69">
        <w:rPr>
          <w:rFonts w:ascii="Calibri" w:hAnsi="Calibri"/>
          <w:color w:val="auto"/>
        </w:rPr>
        <w:t>:</w:t>
      </w:r>
      <w:r w:rsidRPr="002923BB">
        <w:rPr>
          <w:rFonts w:ascii="Calibri" w:hAnsi="Calibri"/>
          <w:color w:val="auto"/>
        </w:rPr>
        <w:t xml:space="preserve"> </w:t>
      </w:r>
    </w:p>
    <w:p w:rsidR="00BD4F4F" w:rsidRDefault="007E6F67" w:rsidP="00BD4F4F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KOD POCZTOWY ………….……… MIEJSCOWOŚĆ </w:t>
      </w:r>
      <w:r w:rsidR="00BD4F4F" w:rsidRPr="002923BB">
        <w:rPr>
          <w:rFonts w:ascii="Calibri" w:hAnsi="Calibri"/>
          <w:color w:val="auto"/>
        </w:rPr>
        <w:t>…………………</w:t>
      </w:r>
      <w:r w:rsidR="00BD18E5">
        <w:rPr>
          <w:rFonts w:ascii="Calibri" w:hAnsi="Calibri"/>
          <w:color w:val="auto"/>
        </w:rPr>
        <w:t>……</w:t>
      </w:r>
      <w:r>
        <w:rPr>
          <w:rFonts w:ascii="Calibri" w:hAnsi="Calibri"/>
          <w:color w:val="auto"/>
        </w:rPr>
        <w:t>……………………………………………….</w:t>
      </w:r>
      <w:r w:rsidR="00BD4F4F" w:rsidRPr="002923BB">
        <w:rPr>
          <w:rFonts w:ascii="Calibri" w:hAnsi="Calibri"/>
          <w:color w:val="auto"/>
        </w:rPr>
        <w:t>.……………………</w:t>
      </w:r>
    </w:p>
    <w:p w:rsidR="007E6F67" w:rsidRPr="002923BB" w:rsidRDefault="007E6F67" w:rsidP="00BD4F4F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ULICA ……………………………………………………………………..     NUMER DOMU/MIESZKANIA  ……………</w:t>
      </w:r>
      <w:r w:rsidR="00BD18E5">
        <w:rPr>
          <w:rFonts w:ascii="Calibri" w:hAnsi="Calibri"/>
          <w:color w:val="auto"/>
        </w:rPr>
        <w:t>…..</w:t>
      </w:r>
      <w:r>
        <w:rPr>
          <w:rFonts w:ascii="Calibri" w:hAnsi="Calibri"/>
          <w:color w:val="auto"/>
        </w:rPr>
        <w:t>………………</w:t>
      </w:r>
    </w:p>
    <w:p w:rsidR="00BD4F4F" w:rsidRPr="002923BB" w:rsidRDefault="00BD4F4F" w:rsidP="00BD4F4F">
      <w:pPr>
        <w:rPr>
          <w:rFonts w:ascii="Calibri" w:hAnsi="Calibri"/>
          <w:color w:val="auto"/>
        </w:rPr>
      </w:pPr>
      <w:r w:rsidRPr="002923BB">
        <w:rPr>
          <w:rFonts w:ascii="Calibri" w:hAnsi="Calibri"/>
          <w:color w:val="auto"/>
        </w:rPr>
        <w:t>TELEFON KONTAKTOWY</w:t>
      </w:r>
      <w:r w:rsidR="009A4499">
        <w:rPr>
          <w:rFonts w:ascii="Calibri" w:hAnsi="Calibri"/>
          <w:color w:val="auto"/>
        </w:rPr>
        <w:t xml:space="preserve"> …………………………</w:t>
      </w:r>
      <w:r w:rsidR="007E6F67">
        <w:rPr>
          <w:rFonts w:ascii="Calibri" w:hAnsi="Calibri"/>
          <w:color w:val="auto"/>
        </w:rPr>
        <w:t xml:space="preserve">…………… </w:t>
      </w:r>
      <w:r w:rsidR="00BD18E5">
        <w:rPr>
          <w:rFonts w:ascii="Calibri" w:hAnsi="Calibri"/>
          <w:color w:val="auto"/>
        </w:rPr>
        <w:t xml:space="preserve">   </w:t>
      </w:r>
      <w:r w:rsidRPr="002923BB">
        <w:rPr>
          <w:rFonts w:ascii="Calibri" w:hAnsi="Calibri"/>
          <w:color w:val="auto"/>
        </w:rPr>
        <w:t>ADRES E-MAIL</w:t>
      </w:r>
      <w:r w:rsidR="007E6F67">
        <w:rPr>
          <w:rFonts w:ascii="Calibri" w:hAnsi="Calibri"/>
          <w:color w:val="auto"/>
        </w:rPr>
        <w:t xml:space="preserve"> </w:t>
      </w:r>
      <w:r w:rsidRPr="002923BB">
        <w:rPr>
          <w:rFonts w:ascii="Calibri" w:hAnsi="Calibri"/>
          <w:color w:val="auto"/>
        </w:rPr>
        <w:t>……………</w:t>
      </w:r>
      <w:r w:rsidR="007E6F67">
        <w:rPr>
          <w:rFonts w:ascii="Calibri" w:hAnsi="Calibri"/>
          <w:color w:val="auto"/>
        </w:rPr>
        <w:t>………</w:t>
      </w:r>
      <w:r w:rsidR="00BD18E5">
        <w:rPr>
          <w:rFonts w:ascii="Calibri" w:hAnsi="Calibri"/>
          <w:color w:val="auto"/>
        </w:rPr>
        <w:t>…</w:t>
      </w:r>
      <w:r w:rsidR="007E6F67">
        <w:rPr>
          <w:rFonts w:ascii="Calibri" w:hAnsi="Calibri"/>
          <w:color w:val="auto"/>
        </w:rPr>
        <w:t>……..</w:t>
      </w:r>
      <w:r w:rsidRPr="002923BB">
        <w:rPr>
          <w:rFonts w:ascii="Calibri" w:hAnsi="Calibri"/>
          <w:color w:val="auto"/>
        </w:rPr>
        <w:t>……………………</w:t>
      </w:r>
      <w:r w:rsidR="00BB4CE4" w:rsidRPr="002923BB">
        <w:rPr>
          <w:rFonts w:ascii="Calibri" w:hAnsi="Calibri"/>
          <w:color w:val="auto"/>
        </w:rPr>
        <w:t>..</w:t>
      </w:r>
      <w:r w:rsidRPr="002923BB">
        <w:rPr>
          <w:rFonts w:ascii="Calibri" w:hAnsi="Calibri"/>
          <w:color w:val="auto"/>
        </w:rPr>
        <w:t>…….</w:t>
      </w:r>
    </w:p>
    <w:tbl>
      <w:tblPr>
        <w:tblW w:w="9439" w:type="dxa"/>
        <w:tblBorders>
          <w:top w:val="single" w:sz="4" w:space="0" w:color="00A0B8"/>
          <w:left w:val="single" w:sz="4" w:space="0" w:color="00A0B8"/>
          <w:bottom w:val="single" w:sz="4" w:space="0" w:color="00A0B8"/>
          <w:right w:val="single" w:sz="4" w:space="0" w:color="00A0B8"/>
          <w:insideH w:val="single" w:sz="4" w:space="0" w:color="00A0B8"/>
          <w:insideV w:val="single" w:sz="4" w:space="0" w:color="00A0B8"/>
        </w:tblBorders>
        <w:tblLook w:val="04A0"/>
      </w:tblPr>
      <w:tblGrid>
        <w:gridCol w:w="868"/>
        <w:gridCol w:w="4359"/>
        <w:gridCol w:w="4212"/>
      </w:tblGrid>
      <w:tr w:rsidR="00BD18E5" w:rsidRPr="000171C3" w:rsidTr="000171C3">
        <w:trPr>
          <w:trHeight w:val="63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NR ZDJĘCIA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C545EE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TYTUŁ ZDJĘCIA, MIEJSCE</w:t>
            </w:r>
            <w:r w:rsidR="00984806" w:rsidRPr="000171C3">
              <w:rPr>
                <w:rFonts w:ascii="Calibri" w:hAnsi="Calibri"/>
                <w:color w:val="auto"/>
                <w:sz w:val="18"/>
                <w:szCs w:val="18"/>
              </w:rPr>
              <w:t xml:space="preserve"> JEGO WYKONANIA</w:t>
            </w: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, DATA ZREALIZOWANEGO ZDJĘCIA</w:t>
            </w:r>
            <w:r w:rsidR="00C545EE">
              <w:rPr>
                <w:rFonts w:ascii="Calibri" w:hAnsi="Calibri"/>
                <w:color w:val="auto"/>
                <w:sz w:val="18"/>
                <w:szCs w:val="18"/>
              </w:rPr>
              <w:t xml:space="preserve">. </w:t>
            </w: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01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02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03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04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BD18E5" w:rsidRPr="000171C3" w:rsidTr="000171C3">
        <w:tc>
          <w:tcPr>
            <w:tcW w:w="868" w:type="dxa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0171C3">
              <w:rPr>
                <w:rFonts w:ascii="Calibri" w:hAnsi="Calibri"/>
                <w:color w:val="auto"/>
                <w:sz w:val="18"/>
                <w:szCs w:val="18"/>
              </w:rPr>
              <w:t>05</w:t>
            </w:r>
          </w:p>
        </w:tc>
        <w:tc>
          <w:tcPr>
            <w:tcW w:w="8571" w:type="dxa"/>
            <w:gridSpan w:val="2"/>
            <w:vAlign w:val="center"/>
          </w:tcPr>
          <w:p w:rsidR="00BD18E5" w:rsidRPr="000171C3" w:rsidRDefault="00BD18E5" w:rsidP="000171C3">
            <w:pPr>
              <w:spacing w:before="60" w:after="60" w:line="240" w:lineRule="auto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</w:tbl>
    <w:p w:rsidR="00032431" w:rsidRPr="002923BB" w:rsidRDefault="00032431" w:rsidP="00032431">
      <w:pPr>
        <w:rPr>
          <w:rFonts w:ascii="Calibri" w:hAnsi="Calibri"/>
          <w:color w:val="auto"/>
        </w:rPr>
      </w:pPr>
    </w:p>
    <w:p w:rsidR="00BB4CE4" w:rsidRPr="002923BB" w:rsidRDefault="00BB4CE4" w:rsidP="00BB4CE4">
      <w:pPr>
        <w:rPr>
          <w:rFonts w:ascii="Calibri" w:hAnsi="Calibri"/>
          <w:color w:val="auto"/>
        </w:rPr>
      </w:pPr>
      <w:r w:rsidRPr="002923BB">
        <w:rPr>
          <w:rFonts w:ascii="Calibri" w:hAnsi="Calibri"/>
          <w:color w:val="auto"/>
        </w:rPr>
        <w:t>Uwagi autora dotyczące zgłoszonych zdjęć: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8E5" w:rsidRPr="002923BB">
        <w:rPr>
          <w:rFonts w:ascii="Calibri" w:hAnsi="Calibri"/>
          <w:color w:val="auto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6B2C" w:rsidRDefault="00E16B2C" w:rsidP="00BD18E5">
      <w:pPr>
        <w:spacing w:after="0" w:line="240" w:lineRule="auto"/>
        <w:rPr>
          <w:rFonts w:ascii="Calibri" w:hAnsi="Calibri"/>
          <w:color w:val="auto"/>
        </w:rPr>
      </w:pPr>
    </w:p>
    <w:p w:rsidR="00B076BA" w:rsidRPr="00D13308" w:rsidRDefault="00BB4CE4" w:rsidP="00B076BA">
      <w:pPr>
        <w:spacing w:before="40" w:after="0" w:line="240" w:lineRule="auto"/>
        <w:ind w:firstLine="426"/>
        <w:jc w:val="both"/>
        <w:rPr>
          <w:rFonts w:ascii="Calibri" w:hAnsi="Calibri"/>
          <w:color w:val="auto"/>
        </w:rPr>
      </w:pPr>
      <w:r w:rsidRPr="008E0F06">
        <w:rPr>
          <w:rFonts w:ascii="Calibri" w:hAnsi="Calibri"/>
          <w:color w:val="auto"/>
        </w:rPr>
        <w:t xml:space="preserve">Niniejszym oświadczam, że </w:t>
      </w:r>
      <w:r w:rsidR="00C545EE" w:rsidRPr="008E0F06">
        <w:rPr>
          <w:rFonts w:ascii="Calibri" w:hAnsi="Calibri"/>
          <w:color w:val="auto"/>
        </w:rPr>
        <w:t>zdjęcia zgłoszone do Konkursu „Biennale Fotografii Krajoznawczej</w:t>
      </w:r>
      <w:r w:rsidR="00566C43" w:rsidRPr="008E0F06">
        <w:rPr>
          <w:rFonts w:ascii="Calibri" w:hAnsi="Calibri"/>
          <w:color w:val="auto"/>
        </w:rPr>
        <w:t>"</w:t>
      </w:r>
      <w:r w:rsidR="00C545EE" w:rsidRPr="008E0F06">
        <w:rPr>
          <w:rFonts w:ascii="Calibri" w:hAnsi="Calibri"/>
          <w:color w:val="auto"/>
        </w:rPr>
        <w:t xml:space="preserve"> zostały wykonane na  terenie Polski i </w:t>
      </w:r>
      <w:r w:rsidRPr="008E0F06">
        <w:rPr>
          <w:rFonts w:ascii="Calibri" w:hAnsi="Calibri"/>
          <w:color w:val="auto"/>
        </w:rPr>
        <w:t xml:space="preserve">jestem </w:t>
      </w:r>
      <w:r w:rsidR="00C545EE" w:rsidRPr="008E0F06">
        <w:rPr>
          <w:rFonts w:ascii="Calibri" w:hAnsi="Calibri"/>
          <w:color w:val="auto"/>
        </w:rPr>
        <w:t>ich autorem. P</w:t>
      </w:r>
      <w:r w:rsidR="005C1CF4" w:rsidRPr="008E0F06">
        <w:rPr>
          <w:rFonts w:ascii="Calibri" w:hAnsi="Calibri"/>
          <w:color w:val="auto"/>
        </w:rPr>
        <w:t xml:space="preserve">osiadam wszelkie prawa </w:t>
      </w:r>
      <w:r w:rsidR="00726215" w:rsidRPr="008E0F06">
        <w:rPr>
          <w:rFonts w:ascii="Calibri" w:hAnsi="Calibri"/>
          <w:color w:val="auto"/>
        </w:rPr>
        <w:t>związane z ich publikacją</w:t>
      </w:r>
      <w:r w:rsidR="00BD18E5" w:rsidRPr="008E0F06">
        <w:rPr>
          <w:rFonts w:ascii="Calibri" w:hAnsi="Calibri"/>
          <w:color w:val="auto"/>
        </w:rPr>
        <w:t>.</w:t>
      </w:r>
      <w:r w:rsidR="00B076BA" w:rsidRPr="008E0F06">
        <w:rPr>
          <w:rFonts w:ascii="Calibri" w:hAnsi="Calibri"/>
          <w:color w:val="auto"/>
        </w:rPr>
        <w:t xml:space="preserve"> Przesłanie na Konkurs moich zdjęć i Formularza Konkursowego jest równoznaczne z akceptacją postanowień zawartych w Regulaminie Konkursu „Bien</w:t>
      </w:r>
      <w:r w:rsidR="00D172AF" w:rsidRPr="008E0F06">
        <w:rPr>
          <w:rFonts w:ascii="Calibri" w:hAnsi="Calibri"/>
          <w:color w:val="auto"/>
        </w:rPr>
        <w:t>nale Fotografii Krajoznawczej”.</w:t>
      </w:r>
      <w:r w:rsidR="00232055" w:rsidRPr="008E0F06">
        <w:rPr>
          <w:rFonts w:ascii="Calibri" w:hAnsi="Calibri"/>
          <w:color w:val="auto"/>
        </w:rPr>
        <w:t xml:space="preserve"> Wyrażam zgodą na przetwarzanie moich danych osobowych dla potrzeb </w:t>
      </w:r>
      <w:r w:rsidR="00D1633B" w:rsidRPr="008E0F06">
        <w:rPr>
          <w:rFonts w:ascii="Calibri" w:hAnsi="Calibri"/>
          <w:color w:val="auto"/>
        </w:rPr>
        <w:t>Organizatora K</w:t>
      </w:r>
      <w:r w:rsidR="00232055" w:rsidRPr="008E0F06">
        <w:rPr>
          <w:rFonts w:ascii="Calibri" w:hAnsi="Calibri"/>
          <w:color w:val="auto"/>
        </w:rPr>
        <w:t xml:space="preserve">onkursu, zgodnie z </w:t>
      </w:r>
      <w:r w:rsidR="00D1633B" w:rsidRPr="008E0F06">
        <w:rPr>
          <w:rFonts w:ascii="Calibri" w:hAnsi="Calibri"/>
          <w:color w:val="auto"/>
        </w:rPr>
        <w:t>przepisami ustawy o ochronie Dan</w:t>
      </w:r>
      <w:r w:rsidR="00232055" w:rsidRPr="008E0F06">
        <w:rPr>
          <w:rFonts w:ascii="Calibri" w:hAnsi="Calibri"/>
          <w:color w:val="auto"/>
        </w:rPr>
        <w:t>y</w:t>
      </w:r>
      <w:r w:rsidR="00D1633B" w:rsidRPr="008E0F06">
        <w:rPr>
          <w:rFonts w:ascii="Calibri" w:hAnsi="Calibri"/>
          <w:color w:val="auto"/>
        </w:rPr>
        <w:t>ch O</w:t>
      </w:r>
      <w:r w:rsidR="00232055" w:rsidRPr="008E0F06">
        <w:rPr>
          <w:rFonts w:ascii="Calibri" w:hAnsi="Calibri"/>
          <w:color w:val="auto"/>
        </w:rPr>
        <w:t>s</w:t>
      </w:r>
      <w:r w:rsidR="00D1633B" w:rsidRPr="008E0F06">
        <w:rPr>
          <w:rFonts w:ascii="Calibri" w:hAnsi="Calibri"/>
          <w:color w:val="auto"/>
        </w:rPr>
        <w:t>obow</w:t>
      </w:r>
      <w:r w:rsidR="00232055" w:rsidRPr="008E0F06">
        <w:rPr>
          <w:rFonts w:ascii="Calibri" w:hAnsi="Calibri"/>
          <w:color w:val="auto"/>
        </w:rPr>
        <w:t>ych</w:t>
      </w:r>
      <w:r w:rsidR="00D13308">
        <w:rPr>
          <w:rFonts w:ascii="Calibri" w:hAnsi="Calibri"/>
          <w:color w:val="auto"/>
        </w:rPr>
        <w:t>,</w:t>
      </w:r>
      <w:r w:rsidR="00232055" w:rsidRPr="008E0F06">
        <w:rPr>
          <w:rFonts w:ascii="Calibri" w:hAnsi="Calibri"/>
          <w:color w:val="auto"/>
        </w:rPr>
        <w:t xml:space="preserve"> </w:t>
      </w:r>
      <w:r w:rsidR="00D13308">
        <w:rPr>
          <w:rFonts w:ascii="Calibri" w:hAnsi="Calibri"/>
          <w:color w:val="auto"/>
        </w:rPr>
        <w:t>(</w:t>
      </w:r>
      <w:r w:rsidR="00D13308" w:rsidRPr="00D13308">
        <w:rPr>
          <w:rFonts w:ascii="Calibri" w:hAnsi="Calibri" w:cs="Arial"/>
          <w:color w:val="auto"/>
        </w:rPr>
        <w:t>tekst jednolity Dz. U. z 2016 r. poz. 922)</w:t>
      </w:r>
      <w:r w:rsidR="00D1633B" w:rsidRPr="00D13308">
        <w:rPr>
          <w:rFonts w:ascii="Calibri" w:hAnsi="Calibri"/>
          <w:color w:val="auto"/>
        </w:rPr>
        <w:t>.</w:t>
      </w:r>
    </w:p>
    <w:p w:rsidR="003065D8" w:rsidRPr="00C545EE" w:rsidRDefault="003065D8" w:rsidP="003065D8">
      <w:pPr>
        <w:spacing w:before="40" w:after="0" w:line="240" w:lineRule="auto"/>
        <w:jc w:val="both"/>
        <w:rPr>
          <w:rFonts w:ascii="Calibri" w:hAnsi="Calibri"/>
          <w:color w:val="FF0000"/>
        </w:rPr>
      </w:pPr>
    </w:p>
    <w:p w:rsidR="003065D8" w:rsidRDefault="003065D8" w:rsidP="003065D8">
      <w:pPr>
        <w:spacing w:before="40" w:after="0" w:line="240" w:lineRule="auto"/>
        <w:jc w:val="both"/>
        <w:rPr>
          <w:rFonts w:ascii="Calibri" w:hAnsi="Calibri"/>
          <w:color w:val="auto"/>
        </w:rPr>
      </w:pPr>
    </w:p>
    <w:p w:rsidR="003065D8" w:rsidRPr="002923BB" w:rsidRDefault="003065D8" w:rsidP="003065D8">
      <w:pPr>
        <w:spacing w:before="40" w:after="0" w:line="24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Data i podpis </w:t>
      </w:r>
      <w:r w:rsidR="00E74F92">
        <w:rPr>
          <w:rFonts w:ascii="Calibri" w:hAnsi="Calibri"/>
          <w:color w:val="auto"/>
        </w:rPr>
        <w:t>*</w:t>
      </w:r>
      <w:r>
        <w:rPr>
          <w:rFonts w:ascii="Calibri" w:hAnsi="Calibri"/>
          <w:color w:val="auto"/>
        </w:rPr>
        <w:t xml:space="preserve"> ………………………………………………</w:t>
      </w:r>
    </w:p>
    <w:p w:rsidR="00032431" w:rsidRDefault="00E74F92" w:rsidP="00232055">
      <w:p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*</w:t>
      </w:r>
      <w:r w:rsidR="00232055">
        <w:rPr>
          <w:rFonts w:ascii="Calibri" w:hAnsi="Calibri"/>
          <w:color w:val="auto"/>
        </w:rPr>
        <w:t xml:space="preserve"> Imię i nazwisko przesłane drogą elektroniczną traktowane jest jako podpis</w:t>
      </w:r>
    </w:p>
    <w:p w:rsidR="00E874A7" w:rsidRPr="002923BB" w:rsidRDefault="00E874A7" w:rsidP="00E874A7">
      <w:pPr>
        <w:rPr>
          <w:rFonts w:ascii="Calibri" w:hAnsi="Calibri"/>
          <w:color w:val="auto"/>
        </w:rPr>
      </w:pPr>
    </w:p>
    <w:p w:rsidR="00B40B47" w:rsidRDefault="00E874A7" w:rsidP="00B40B47">
      <w:pPr>
        <w:spacing w:after="0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Kartę Zgłoszenia do Konkursu</w:t>
      </w:r>
      <w:r w:rsidR="00032431" w:rsidRPr="002923BB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oraz zdjęcia w formie cyfrowej przygotowane zgodnie z Załącznikiem nr 2 niniejszego Regulaminu, </w:t>
      </w:r>
      <w:r w:rsidR="00032431" w:rsidRPr="002923BB">
        <w:rPr>
          <w:rFonts w:ascii="Calibri" w:hAnsi="Calibri"/>
          <w:color w:val="auto"/>
        </w:rPr>
        <w:t xml:space="preserve">prosimy </w:t>
      </w:r>
      <w:r w:rsidR="002923BB">
        <w:rPr>
          <w:rFonts w:ascii="Calibri" w:hAnsi="Calibri"/>
          <w:color w:val="auto"/>
        </w:rPr>
        <w:t>wysłać</w:t>
      </w:r>
      <w:r w:rsidR="00032431" w:rsidRPr="002923BB">
        <w:rPr>
          <w:rFonts w:ascii="Calibri" w:hAnsi="Calibri"/>
          <w:color w:val="auto"/>
        </w:rPr>
        <w:t xml:space="preserve"> </w:t>
      </w:r>
      <w:r w:rsidR="006E0141">
        <w:rPr>
          <w:rFonts w:ascii="Calibri" w:hAnsi="Calibri"/>
          <w:color w:val="auto"/>
        </w:rPr>
        <w:t>poprzez I</w:t>
      </w:r>
      <w:r w:rsidR="00E16B2C">
        <w:rPr>
          <w:rFonts w:ascii="Calibri" w:hAnsi="Calibri"/>
          <w:color w:val="auto"/>
        </w:rPr>
        <w:t xml:space="preserve">nternet </w:t>
      </w:r>
      <w:r w:rsidR="00032431" w:rsidRPr="002923BB">
        <w:rPr>
          <w:rFonts w:ascii="Calibri" w:hAnsi="Calibri"/>
          <w:color w:val="auto"/>
        </w:rPr>
        <w:t xml:space="preserve">na </w:t>
      </w:r>
      <w:r w:rsidR="00E16B2C">
        <w:rPr>
          <w:rFonts w:ascii="Calibri" w:hAnsi="Calibri"/>
          <w:color w:val="auto"/>
        </w:rPr>
        <w:t>stronę</w:t>
      </w:r>
      <w:r w:rsidR="00032431" w:rsidRPr="002923BB">
        <w:rPr>
          <w:rFonts w:ascii="Calibri" w:hAnsi="Calibri"/>
          <w:color w:val="auto"/>
        </w:rPr>
        <w:t>:</w:t>
      </w:r>
    </w:p>
    <w:p w:rsidR="005179A9" w:rsidRPr="006E0141" w:rsidRDefault="006E0141" w:rsidP="00E874A7">
      <w:pPr>
        <w:spacing w:after="0"/>
        <w:jc w:val="center"/>
        <w:rPr>
          <w:rFonts w:ascii="Calibri" w:hAnsi="Calibri"/>
          <w:b/>
          <w:color w:val="0000FF"/>
        </w:rPr>
      </w:pPr>
      <w:hyperlink r:id="rId11" w:history="1">
        <w:r w:rsidRPr="00E80573">
          <w:rPr>
            <w:rStyle w:val="Hipercze"/>
            <w:rFonts w:ascii="Calibri" w:hAnsi="Calibri"/>
            <w:b/>
          </w:rPr>
          <w:t>http://www.biennale.kfk.</w:t>
        </w:r>
        <w:r w:rsidRPr="00E80573">
          <w:rPr>
            <w:rStyle w:val="Hipercze"/>
            <w:rFonts w:ascii="Calibri" w:hAnsi="Calibri"/>
            <w:b/>
          </w:rPr>
          <w:t>w</w:t>
        </w:r>
        <w:r w:rsidRPr="00E80573">
          <w:rPr>
            <w:rStyle w:val="Hipercze"/>
            <w:rFonts w:ascii="Calibri" w:hAnsi="Calibri"/>
            <w:b/>
          </w:rPr>
          <w:t>albrzych.pl</w:t>
        </w:r>
      </w:hyperlink>
      <w:r>
        <w:rPr>
          <w:rFonts w:ascii="Calibri" w:hAnsi="Calibri"/>
          <w:b/>
        </w:rPr>
        <w:t xml:space="preserve"> </w:t>
      </w:r>
    </w:p>
    <w:sectPr w:rsidR="005179A9" w:rsidRPr="006E0141" w:rsidSect="00BD18E5">
      <w:footerReference w:type="default" r:id="rId12"/>
      <w:pgSz w:w="11907" w:h="16839" w:code="9"/>
      <w:pgMar w:top="568" w:right="850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0" w:rsidRDefault="005675C0">
      <w:pPr>
        <w:spacing w:before="0" w:after="0" w:line="240" w:lineRule="auto"/>
      </w:pPr>
      <w:r>
        <w:separator/>
      </w:r>
    </w:p>
  </w:endnote>
  <w:endnote w:type="continuationSeparator" w:id="0">
    <w:p w:rsidR="005675C0" w:rsidRDefault="005675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5F" w:rsidRDefault="00695C5F">
    <w:pPr>
      <w:pStyle w:val="stopka"/>
    </w:pPr>
    <w:r>
      <w:t xml:space="preserve">Strona </w:t>
    </w:r>
    <w:r w:rsidR="003C681F">
      <w:fldChar w:fldCharType="begin"/>
    </w:r>
    <w:r>
      <w:instrText xml:space="preserve"> PAGE  \* Arabic  \* MERGEFORMAT </w:instrText>
    </w:r>
    <w:r w:rsidR="003C681F">
      <w:fldChar w:fldCharType="separate"/>
    </w:r>
    <w:r w:rsidR="002C455B">
      <w:rPr>
        <w:noProof/>
      </w:rPr>
      <w:t>1</w:t>
    </w:r>
    <w:r w:rsidR="003C68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0" w:rsidRDefault="005675C0">
      <w:pPr>
        <w:spacing w:before="0" w:after="0" w:line="240" w:lineRule="auto"/>
      </w:pPr>
      <w:r>
        <w:separator/>
      </w:r>
    </w:p>
  </w:footnote>
  <w:footnote w:type="continuationSeparator" w:id="0">
    <w:p w:rsidR="005675C0" w:rsidRDefault="005675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apunktowana"/>
      <w:lvlText w:val="−"/>
      <w:lvlJc w:val="left"/>
      <w:pPr>
        <w:ind w:left="720" w:hanging="360"/>
      </w:pPr>
      <w:rPr>
        <w:rFonts w:ascii="Century Gothic" w:hAnsi="Century Gothic" w:hint="default"/>
        <w:color w:val="0D0D0D"/>
      </w:rPr>
    </w:lvl>
  </w:abstractNum>
  <w:abstractNum w:abstractNumId="2">
    <w:nsid w:val="0D996732"/>
    <w:multiLevelType w:val="hybridMultilevel"/>
    <w:tmpl w:val="2942322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76E1E50"/>
    <w:multiLevelType w:val="hybridMultilevel"/>
    <w:tmpl w:val="992A8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16031"/>
    <w:multiLevelType w:val="hybridMultilevel"/>
    <w:tmpl w:val="29CCBB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A653F"/>
    <w:multiLevelType w:val="hybridMultilevel"/>
    <w:tmpl w:val="F8A0BEC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109092E"/>
    <w:multiLevelType w:val="hybridMultilevel"/>
    <w:tmpl w:val="B3C6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6117"/>
    <w:multiLevelType w:val="hybridMultilevel"/>
    <w:tmpl w:val="3088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F6C"/>
    <w:multiLevelType w:val="multilevel"/>
    <w:tmpl w:val="36A00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59629AB"/>
    <w:multiLevelType w:val="hybridMultilevel"/>
    <w:tmpl w:val="614ACAF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E83732"/>
    <w:multiLevelType w:val="hybridMultilevel"/>
    <w:tmpl w:val="673AA056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>
    <w:nsid w:val="2B9F2C64"/>
    <w:multiLevelType w:val="hybridMultilevel"/>
    <w:tmpl w:val="7C3A2A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647F4"/>
    <w:multiLevelType w:val="hybridMultilevel"/>
    <w:tmpl w:val="53C62E3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C7B4E"/>
    <w:multiLevelType w:val="multilevel"/>
    <w:tmpl w:val="44526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440"/>
      </w:pPr>
      <w:rPr>
        <w:rFonts w:hint="default"/>
      </w:rPr>
    </w:lvl>
  </w:abstractNum>
  <w:abstractNum w:abstractNumId="14">
    <w:nsid w:val="475C694E"/>
    <w:multiLevelType w:val="multilevel"/>
    <w:tmpl w:val="21B80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>
    <w:nsid w:val="496150FA"/>
    <w:multiLevelType w:val="hybridMultilevel"/>
    <w:tmpl w:val="C0889FD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BC32AEB"/>
    <w:multiLevelType w:val="hybridMultilevel"/>
    <w:tmpl w:val="4C8600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36F18"/>
    <w:multiLevelType w:val="hybridMultilevel"/>
    <w:tmpl w:val="9044E3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D0792"/>
    <w:multiLevelType w:val="hybridMultilevel"/>
    <w:tmpl w:val="1DB4EE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8A50915"/>
    <w:multiLevelType w:val="hybridMultilevel"/>
    <w:tmpl w:val="77B037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41D6DDE"/>
    <w:multiLevelType w:val="multilevel"/>
    <w:tmpl w:val="39665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>
    <w:nsid w:val="66EB09F9"/>
    <w:multiLevelType w:val="hybridMultilevel"/>
    <w:tmpl w:val="6FDE2C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376631"/>
    <w:multiLevelType w:val="multilevel"/>
    <w:tmpl w:val="4606D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6B1B46DD"/>
    <w:multiLevelType w:val="hybridMultilevel"/>
    <w:tmpl w:val="B1A44E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073026"/>
    <w:multiLevelType w:val="hybridMultilevel"/>
    <w:tmpl w:val="0EA29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B377FC"/>
    <w:multiLevelType w:val="hybridMultilevel"/>
    <w:tmpl w:val="B7F01FB6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6">
    <w:nsid w:val="7F7578BE"/>
    <w:multiLevelType w:val="hybridMultilevel"/>
    <w:tmpl w:val="C4CC45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6"/>
  </w:num>
  <w:num w:numId="10">
    <w:abstractNumId w:val="3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2"/>
  </w:num>
  <w:num w:numId="19">
    <w:abstractNumId w:val="15"/>
  </w:num>
  <w:num w:numId="20">
    <w:abstractNumId w:val="18"/>
  </w:num>
  <w:num w:numId="21">
    <w:abstractNumId w:val="17"/>
  </w:num>
  <w:num w:numId="22">
    <w:abstractNumId w:val="23"/>
  </w:num>
  <w:num w:numId="23">
    <w:abstractNumId w:val="10"/>
  </w:num>
  <w:num w:numId="24">
    <w:abstractNumId w:val="24"/>
  </w:num>
  <w:num w:numId="25">
    <w:abstractNumId w:val="21"/>
  </w:num>
  <w:num w:numId="26">
    <w:abstractNumId w:val="11"/>
  </w:num>
  <w:num w:numId="27">
    <w:abstractNumId w:val="20"/>
  </w:num>
  <w:num w:numId="28">
    <w:abstractNumId w:val="13"/>
  </w:num>
  <w:num w:numId="29">
    <w:abstractNumId w:val="22"/>
  </w:num>
  <w:num w:numId="30">
    <w:abstractNumId w:val="9"/>
  </w:num>
  <w:num w:numId="31">
    <w:abstractNumId w:val="2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C4"/>
    <w:rsid w:val="00006AFC"/>
    <w:rsid w:val="00013E9D"/>
    <w:rsid w:val="000171C3"/>
    <w:rsid w:val="00022C3A"/>
    <w:rsid w:val="00032431"/>
    <w:rsid w:val="000462CE"/>
    <w:rsid w:val="00050016"/>
    <w:rsid w:val="00062F7B"/>
    <w:rsid w:val="000715FD"/>
    <w:rsid w:val="00073820"/>
    <w:rsid w:val="00082AB2"/>
    <w:rsid w:val="000851EF"/>
    <w:rsid w:val="00092830"/>
    <w:rsid w:val="000A531A"/>
    <w:rsid w:val="000C51A0"/>
    <w:rsid w:val="000C56CB"/>
    <w:rsid w:val="000D4291"/>
    <w:rsid w:val="000D7AAD"/>
    <w:rsid w:val="000E0ABD"/>
    <w:rsid w:val="000E79CF"/>
    <w:rsid w:val="000F4E09"/>
    <w:rsid w:val="0012408A"/>
    <w:rsid w:val="001247A0"/>
    <w:rsid w:val="001277D7"/>
    <w:rsid w:val="001308F1"/>
    <w:rsid w:val="00151D09"/>
    <w:rsid w:val="00157BBD"/>
    <w:rsid w:val="00171056"/>
    <w:rsid w:val="00171EFB"/>
    <w:rsid w:val="00172A45"/>
    <w:rsid w:val="00177F92"/>
    <w:rsid w:val="00191411"/>
    <w:rsid w:val="00197BE4"/>
    <w:rsid w:val="001A0E23"/>
    <w:rsid w:val="001D480B"/>
    <w:rsid w:val="001D4A44"/>
    <w:rsid w:val="001F04BB"/>
    <w:rsid w:val="001F161B"/>
    <w:rsid w:val="0020296C"/>
    <w:rsid w:val="00232055"/>
    <w:rsid w:val="00234F43"/>
    <w:rsid w:val="0023644C"/>
    <w:rsid w:val="0024224D"/>
    <w:rsid w:val="0025302B"/>
    <w:rsid w:val="00273B2E"/>
    <w:rsid w:val="0027542B"/>
    <w:rsid w:val="002923BB"/>
    <w:rsid w:val="00292E15"/>
    <w:rsid w:val="002C455B"/>
    <w:rsid w:val="002D049F"/>
    <w:rsid w:val="002D7E00"/>
    <w:rsid w:val="00303E82"/>
    <w:rsid w:val="003065D8"/>
    <w:rsid w:val="003519C2"/>
    <w:rsid w:val="00374760"/>
    <w:rsid w:val="00374ED1"/>
    <w:rsid w:val="00376B41"/>
    <w:rsid w:val="0037738B"/>
    <w:rsid w:val="003C681F"/>
    <w:rsid w:val="003E6644"/>
    <w:rsid w:val="003F1EF8"/>
    <w:rsid w:val="0040337E"/>
    <w:rsid w:val="00403F2F"/>
    <w:rsid w:val="004049AB"/>
    <w:rsid w:val="0041657E"/>
    <w:rsid w:val="004247D7"/>
    <w:rsid w:val="00431F69"/>
    <w:rsid w:val="0044079E"/>
    <w:rsid w:val="004438F1"/>
    <w:rsid w:val="00446236"/>
    <w:rsid w:val="00476B91"/>
    <w:rsid w:val="004B05E4"/>
    <w:rsid w:val="004B2BD9"/>
    <w:rsid w:val="004B3336"/>
    <w:rsid w:val="004B5836"/>
    <w:rsid w:val="004C2CDC"/>
    <w:rsid w:val="004D6A69"/>
    <w:rsid w:val="004F77FB"/>
    <w:rsid w:val="005179A9"/>
    <w:rsid w:val="005253F8"/>
    <w:rsid w:val="00531AFE"/>
    <w:rsid w:val="00532C8D"/>
    <w:rsid w:val="005403FF"/>
    <w:rsid w:val="00562ED7"/>
    <w:rsid w:val="00566C43"/>
    <w:rsid w:val="005675C0"/>
    <w:rsid w:val="0057148F"/>
    <w:rsid w:val="00576E81"/>
    <w:rsid w:val="005C1CF4"/>
    <w:rsid w:val="005C446F"/>
    <w:rsid w:val="005C694A"/>
    <w:rsid w:val="005D3DFB"/>
    <w:rsid w:val="005E3CAA"/>
    <w:rsid w:val="005F0059"/>
    <w:rsid w:val="00600BCA"/>
    <w:rsid w:val="00610576"/>
    <w:rsid w:val="0061662F"/>
    <w:rsid w:val="006454D5"/>
    <w:rsid w:val="006768FE"/>
    <w:rsid w:val="00681F42"/>
    <w:rsid w:val="006914FA"/>
    <w:rsid w:val="00695C5F"/>
    <w:rsid w:val="006C0C56"/>
    <w:rsid w:val="006E0141"/>
    <w:rsid w:val="006E2330"/>
    <w:rsid w:val="006E7BD6"/>
    <w:rsid w:val="006F6136"/>
    <w:rsid w:val="00704F02"/>
    <w:rsid w:val="00712118"/>
    <w:rsid w:val="0072396D"/>
    <w:rsid w:val="00726215"/>
    <w:rsid w:val="007316BF"/>
    <w:rsid w:val="00734990"/>
    <w:rsid w:val="00736313"/>
    <w:rsid w:val="00763C55"/>
    <w:rsid w:val="007832CA"/>
    <w:rsid w:val="00796E47"/>
    <w:rsid w:val="007A73F2"/>
    <w:rsid w:val="007E15AE"/>
    <w:rsid w:val="007E6F67"/>
    <w:rsid w:val="00817561"/>
    <w:rsid w:val="00827E53"/>
    <w:rsid w:val="0085080B"/>
    <w:rsid w:val="00887BA5"/>
    <w:rsid w:val="0089495F"/>
    <w:rsid w:val="008A33DE"/>
    <w:rsid w:val="008A34E5"/>
    <w:rsid w:val="008B6C09"/>
    <w:rsid w:val="008D2D55"/>
    <w:rsid w:val="008D49E6"/>
    <w:rsid w:val="008E0F06"/>
    <w:rsid w:val="00900B6A"/>
    <w:rsid w:val="00950DC7"/>
    <w:rsid w:val="0095181A"/>
    <w:rsid w:val="0095569E"/>
    <w:rsid w:val="00967B2B"/>
    <w:rsid w:val="00973D39"/>
    <w:rsid w:val="009763A6"/>
    <w:rsid w:val="00977E20"/>
    <w:rsid w:val="00984806"/>
    <w:rsid w:val="0098594B"/>
    <w:rsid w:val="00991924"/>
    <w:rsid w:val="009A4499"/>
    <w:rsid w:val="009B1F50"/>
    <w:rsid w:val="009B3C8E"/>
    <w:rsid w:val="009D64F8"/>
    <w:rsid w:val="00A05722"/>
    <w:rsid w:val="00A05F58"/>
    <w:rsid w:val="00A062E2"/>
    <w:rsid w:val="00A12846"/>
    <w:rsid w:val="00A302C4"/>
    <w:rsid w:val="00A51A1B"/>
    <w:rsid w:val="00A57931"/>
    <w:rsid w:val="00A642F1"/>
    <w:rsid w:val="00A75CBF"/>
    <w:rsid w:val="00AA4672"/>
    <w:rsid w:val="00AF122F"/>
    <w:rsid w:val="00AF52AD"/>
    <w:rsid w:val="00B076BA"/>
    <w:rsid w:val="00B123D3"/>
    <w:rsid w:val="00B25468"/>
    <w:rsid w:val="00B40B47"/>
    <w:rsid w:val="00B43565"/>
    <w:rsid w:val="00B605E5"/>
    <w:rsid w:val="00B65096"/>
    <w:rsid w:val="00B70C41"/>
    <w:rsid w:val="00B8015A"/>
    <w:rsid w:val="00B84E66"/>
    <w:rsid w:val="00B87413"/>
    <w:rsid w:val="00B910FE"/>
    <w:rsid w:val="00B96761"/>
    <w:rsid w:val="00BA45E7"/>
    <w:rsid w:val="00BB4CE4"/>
    <w:rsid w:val="00BB50D5"/>
    <w:rsid w:val="00BC1A62"/>
    <w:rsid w:val="00BD18E5"/>
    <w:rsid w:val="00BD4F4F"/>
    <w:rsid w:val="00BD7012"/>
    <w:rsid w:val="00BE2340"/>
    <w:rsid w:val="00C12853"/>
    <w:rsid w:val="00C1668C"/>
    <w:rsid w:val="00C27814"/>
    <w:rsid w:val="00C3186C"/>
    <w:rsid w:val="00C522A2"/>
    <w:rsid w:val="00C545EE"/>
    <w:rsid w:val="00C82429"/>
    <w:rsid w:val="00C8772D"/>
    <w:rsid w:val="00C9603E"/>
    <w:rsid w:val="00CC47C4"/>
    <w:rsid w:val="00CC6A50"/>
    <w:rsid w:val="00CE384E"/>
    <w:rsid w:val="00CE79B3"/>
    <w:rsid w:val="00D054D9"/>
    <w:rsid w:val="00D05518"/>
    <w:rsid w:val="00D13308"/>
    <w:rsid w:val="00D1633B"/>
    <w:rsid w:val="00D172AF"/>
    <w:rsid w:val="00D458A0"/>
    <w:rsid w:val="00D50375"/>
    <w:rsid w:val="00D74F55"/>
    <w:rsid w:val="00D804AE"/>
    <w:rsid w:val="00D84D9F"/>
    <w:rsid w:val="00D86108"/>
    <w:rsid w:val="00DA14F4"/>
    <w:rsid w:val="00DB14D5"/>
    <w:rsid w:val="00DB175B"/>
    <w:rsid w:val="00DB226C"/>
    <w:rsid w:val="00DB4DEC"/>
    <w:rsid w:val="00DE40D9"/>
    <w:rsid w:val="00DF18F9"/>
    <w:rsid w:val="00DF6FEA"/>
    <w:rsid w:val="00E15442"/>
    <w:rsid w:val="00E16B2C"/>
    <w:rsid w:val="00E2085B"/>
    <w:rsid w:val="00E229FB"/>
    <w:rsid w:val="00E32B43"/>
    <w:rsid w:val="00E4742D"/>
    <w:rsid w:val="00E519A5"/>
    <w:rsid w:val="00E52627"/>
    <w:rsid w:val="00E6505C"/>
    <w:rsid w:val="00E74F92"/>
    <w:rsid w:val="00E81F77"/>
    <w:rsid w:val="00E874A7"/>
    <w:rsid w:val="00EB0ED8"/>
    <w:rsid w:val="00EC3140"/>
    <w:rsid w:val="00EC3E1C"/>
    <w:rsid w:val="00EC5755"/>
    <w:rsid w:val="00ED41DF"/>
    <w:rsid w:val="00ED7229"/>
    <w:rsid w:val="00EE57D2"/>
    <w:rsid w:val="00F03406"/>
    <w:rsid w:val="00F07C0C"/>
    <w:rsid w:val="00F165A2"/>
    <w:rsid w:val="00F26E34"/>
    <w:rsid w:val="00F363BB"/>
    <w:rsid w:val="00F46DE6"/>
    <w:rsid w:val="00F47AE6"/>
    <w:rsid w:val="00F54B83"/>
    <w:rsid w:val="00F54DCB"/>
    <w:rsid w:val="00F556C4"/>
    <w:rsid w:val="00F6453F"/>
    <w:rsid w:val="00F83631"/>
    <w:rsid w:val="00FA19AD"/>
    <w:rsid w:val="00FA362F"/>
    <w:rsid w:val="00FB026C"/>
    <w:rsid w:val="00FD11F4"/>
    <w:rsid w:val="00FD1685"/>
    <w:rsid w:val="00FD7556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ny">
    <w:name w:val="Normal"/>
    <w:qFormat/>
    <w:rsid w:val="007316BF"/>
    <w:pPr>
      <w:spacing w:before="120" w:after="200" w:line="264" w:lineRule="auto"/>
    </w:pPr>
    <w:rPr>
      <w:color w:val="595959"/>
    </w:rPr>
  </w:style>
  <w:style w:type="paragraph" w:styleId="Nagwek2">
    <w:name w:val="heading 2"/>
    <w:basedOn w:val="Normalny"/>
    <w:link w:val="Nagwek2Znak"/>
    <w:uiPriority w:val="9"/>
    <w:qFormat/>
    <w:rsid w:val="0037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qFormat/>
    <w:rsid w:val="007316BF"/>
    <w:pPr>
      <w:keepNext/>
      <w:keepLines/>
      <w:spacing w:before="600" w:after="60"/>
      <w:outlineLvl w:val="0"/>
    </w:pPr>
    <w:rPr>
      <w:rFonts w:eastAsia="Times New Roman"/>
      <w:color w:val="00A0B8"/>
      <w:sz w:val="30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7316BF"/>
    <w:pPr>
      <w:keepNext/>
      <w:keepLines/>
      <w:spacing w:before="240" w:after="0"/>
      <w:outlineLvl w:val="1"/>
    </w:pPr>
    <w:rPr>
      <w:rFonts w:eastAsia="Times New Roman"/>
      <w:caps/>
      <w:color w:val="00A0B8"/>
      <w:sz w:val="22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rsid w:val="007316BF"/>
    <w:pPr>
      <w:keepNext/>
      <w:keepLines/>
      <w:spacing w:before="200" w:after="0"/>
      <w:outlineLvl w:val="2"/>
    </w:pPr>
    <w:rPr>
      <w:rFonts w:eastAsia="Times New Roman"/>
      <w:color w:val="00A0B8"/>
      <w:sz w:val="22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rsid w:val="007316BF"/>
    <w:pPr>
      <w:keepNext/>
      <w:keepLines/>
      <w:spacing w:before="200" w:after="0"/>
      <w:outlineLvl w:val="3"/>
    </w:pPr>
    <w:rPr>
      <w:rFonts w:eastAsia="Times New Roman"/>
      <w:i/>
      <w:iCs/>
      <w:color w:val="00A0B8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rsid w:val="007316BF"/>
    <w:pPr>
      <w:keepNext/>
      <w:keepLines/>
      <w:spacing w:before="200" w:after="0"/>
      <w:outlineLvl w:val="4"/>
    </w:pPr>
    <w:rPr>
      <w:rFonts w:eastAsia="Times New Roman"/>
      <w:color w:val="00505C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rsid w:val="007316BF"/>
    <w:pPr>
      <w:keepNext/>
      <w:keepLines/>
      <w:spacing w:before="200" w:after="0"/>
      <w:outlineLvl w:val="5"/>
    </w:pPr>
    <w:rPr>
      <w:rFonts w:eastAsia="Times New Roman"/>
      <w:i/>
      <w:iCs/>
      <w:color w:val="004F5B"/>
    </w:rPr>
  </w:style>
  <w:style w:type="table" w:customStyle="1" w:styleId="Jasnecieniowanie">
    <w:name w:val="Light Shading"/>
    <w:basedOn w:val="Standardowy"/>
    <w:uiPriority w:val="60"/>
    <w:rsid w:val="007316BF"/>
    <w:pPr>
      <w:spacing w:before="40" w:after="40"/>
    </w:pPr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/>
        <w:spacing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formacjeokontakcie">
    <w:name w:val="Informacje o kontakcie"/>
    <w:basedOn w:val="Normalny"/>
    <w:uiPriority w:val="99"/>
    <w:qFormat/>
    <w:rsid w:val="007316BF"/>
    <w:pPr>
      <w:spacing w:before="0" w:after="0"/>
      <w:jc w:val="center"/>
    </w:pPr>
  </w:style>
  <w:style w:type="character" w:customStyle="1" w:styleId="Nagwek1znak">
    <w:name w:val="Nagłówek 1 (znak)"/>
    <w:basedOn w:val="Domylnaczcionkaakapitu"/>
    <w:link w:val="nagwek1"/>
    <w:uiPriority w:val="1"/>
    <w:rsid w:val="007316BF"/>
    <w:rPr>
      <w:rFonts w:ascii="Constantia" w:eastAsia="Times New Roman" w:hAnsi="Constantia" w:cs="Times New Roman"/>
      <w:color w:val="00A0B8"/>
      <w:sz w:val="30"/>
    </w:rPr>
  </w:style>
  <w:style w:type="character" w:customStyle="1" w:styleId="Nagwek2znak0">
    <w:name w:val="Nagłówek 2 (znak)"/>
    <w:basedOn w:val="Domylnaczcionkaakapitu"/>
    <w:link w:val="nagwek20"/>
    <w:uiPriority w:val="1"/>
    <w:rsid w:val="007316BF"/>
    <w:rPr>
      <w:rFonts w:ascii="Constantia" w:eastAsia="Times New Roman" w:hAnsi="Constantia" w:cs="Times New Roman"/>
      <w:caps/>
      <w:color w:val="00A0B8"/>
      <w:sz w:val="22"/>
    </w:rPr>
  </w:style>
  <w:style w:type="character" w:customStyle="1" w:styleId="Nagwek3znak">
    <w:name w:val="Nagłówek 3 (znak)"/>
    <w:basedOn w:val="Domylnaczcionkaakapitu"/>
    <w:link w:val="nagwek3"/>
    <w:uiPriority w:val="1"/>
    <w:rsid w:val="007316BF"/>
    <w:rPr>
      <w:rFonts w:ascii="Constantia" w:eastAsia="Times New Roman" w:hAnsi="Constantia" w:cs="Times New Roman"/>
      <w:color w:val="00A0B8"/>
      <w:sz w:val="22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sid w:val="007316BF"/>
    <w:rPr>
      <w:rFonts w:ascii="Constantia" w:eastAsia="Times New Roman" w:hAnsi="Constantia" w:cs="Times New Roman"/>
      <w:i/>
      <w:iCs/>
      <w:color w:val="00A0B8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sid w:val="007316BF"/>
    <w:rPr>
      <w:rFonts w:ascii="Constantia" w:eastAsia="Times New Roman" w:hAnsi="Constantia" w:cs="Times New Roman"/>
      <w:color w:val="00505C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sid w:val="007316BF"/>
    <w:rPr>
      <w:rFonts w:ascii="Constantia" w:eastAsia="Times New Roman" w:hAnsi="Constantia" w:cs="Times New Roman"/>
      <w:i/>
      <w:iCs/>
      <w:color w:val="004F5B"/>
    </w:rPr>
  </w:style>
  <w:style w:type="paragraph" w:customStyle="1" w:styleId="podpis">
    <w:name w:val="podpis"/>
    <w:basedOn w:val="Normalny"/>
    <w:next w:val="Normalny"/>
    <w:uiPriority w:val="10"/>
    <w:unhideWhenUsed/>
    <w:qFormat/>
    <w:rsid w:val="007316BF"/>
    <w:pPr>
      <w:spacing w:before="200" w:after="120" w:line="240" w:lineRule="auto"/>
    </w:pPr>
    <w:rPr>
      <w:i/>
      <w:iCs/>
    </w:rPr>
  </w:style>
  <w:style w:type="paragraph" w:styleId="Listapunktowana">
    <w:name w:val="List Bullet"/>
    <w:basedOn w:val="Normalny"/>
    <w:uiPriority w:val="1"/>
    <w:unhideWhenUsed/>
    <w:qFormat/>
    <w:rsid w:val="007316BF"/>
    <w:pPr>
      <w:numPr>
        <w:numId w:val="5"/>
      </w:numPr>
    </w:pPr>
  </w:style>
  <w:style w:type="paragraph" w:styleId="Listanumerowana">
    <w:name w:val="List Number"/>
    <w:basedOn w:val="Normalny"/>
    <w:uiPriority w:val="1"/>
    <w:unhideWhenUsed/>
    <w:qFormat/>
    <w:rsid w:val="007316BF"/>
    <w:pPr>
      <w:numPr>
        <w:numId w:val="6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unhideWhenUsed/>
    <w:qFormat/>
    <w:rsid w:val="007316BF"/>
    <w:pPr>
      <w:spacing w:before="480" w:after="40" w:line="240" w:lineRule="auto"/>
      <w:contextualSpacing/>
      <w:jc w:val="center"/>
    </w:pPr>
    <w:rPr>
      <w:rFonts w:eastAsia="Times New Roman"/>
      <w:color w:val="007789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10"/>
    <w:rsid w:val="007316BF"/>
    <w:rPr>
      <w:rFonts w:ascii="Constantia" w:eastAsia="Times New Roman" w:hAnsi="Constantia" w:cs="Times New Roman"/>
      <w:color w:val="007789"/>
      <w:kern w:val="28"/>
      <w:sz w:val="60"/>
    </w:rPr>
  </w:style>
  <w:style w:type="paragraph" w:styleId="Podtytu">
    <w:name w:val="Subtitle"/>
    <w:basedOn w:val="Normalny"/>
    <w:next w:val="Normalny"/>
    <w:link w:val="PodtytuZnak"/>
    <w:uiPriority w:val="11"/>
    <w:unhideWhenUsed/>
    <w:qFormat/>
    <w:rsid w:val="007316BF"/>
    <w:pPr>
      <w:numPr>
        <w:ilvl w:val="1"/>
      </w:numPr>
      <w:spacing w:before="0" w:after="480"/>
      <w:jc w:val="center"/>
    </w:pPr>
    <w:rPr>
      <w:rFonts w:eastAsia="Times New Roman"/>
      <w:caps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7316BF"/>
    <w:rPr>
      <w:rFonts w:ascii="Constantia" w:eastAsia="Times New Roman" w:hAnsi="Constantia" w:cs="Times New Roman"/>
      <w:caps/>
      <w:sz w:val="26"/>
    </w:rPr>
  </w:style>
  <w:style w:type="character" w:customStyle="1" w:styleId="Wyrnienie">
    <w:name w:val="Wyróżnienie"/>
    <w:basedOn w:val="Domylnaczcionkaakapitu"/>
    <w:uiPriority w:val="10"/>
    <w:unhideWhenUsed/>
    <w:qFormat/>
    <w:rsid w:val="007316BF"/>
    <w:rPr>
      <w:i w:val="0"/>
      <w:iCs w:val="0"/>
      <w:color w:val="007789"/>
    </w:rPr>
  </w:style>
  <w:style w:type="paragraph" w:styleId="Bezodstpw">
    <w:name w:val="No Spacing"/>
    <w:link w:val="BezodstpwZnak"/>
    <w:uiPriority w:val="1"/>
    <w:unhideWhenUsed/>
    <w:qFormat/>
    <w:rsid w:val="007316BF"/>
  </w:style>
  <w:style w:type="character" w:customStyle="1" w:styleId="BezodstpwZnak">
    <w:name w:val="Bez odstępów Znak"/>
    <w:basedOn w:val="Domylnaczcionkaakapitu"/>
    <w:link w:val="Bezodstpw"/>
    <w:uiPriority w:val="1"/>
    <w:rsid w:val="007316BF"/>
    <w:rPr>
      <w:lang w:val="pl-PL" w:eastAsia="pl-PL" w:bidi="ar-SA"/>
    </w:rPr>
  </w:style>
  <w:style w:type="paragraph" w:styleId="Cytat">
    <w:name w:val="Quote"/>
    <w:basedOn w:val="Normalny"/>
    <w:next w:val="Normalny"/>
    <w:link w:val="CytatZnak"/>
    <w:uiPriority w:val="10"/>
    <w:unhideWhenUsed/>
    <w:qFormat/>
    <w:rsid w:val="007316BF"/>
    <w:pPr>
      <w:spacing w:after="480"/>
      <w:jc w:val="center"/>
    </w:pPr>
    <w:rPr>
      <w:i/>
      <w:iCs/>
      <w:color w:val="00A0B8"/>
      <w:sz w:val="26"/>
    </w:rPr>
  </w:style>
  <w:style w:type="character" w:customStyle="1" w:styleId="CytatZnak">
    <w:name w:val="Cytat Znak"/>
    <w:basedOn w:val="Domylnaczcionkaakapitu"/>
    <w:link w:val="Cytat"/>
    <w:uiPriority w:val="10"/>
    <w:rsid w:val="007316BF"/>
    <w:rPr>
      <w:i/>
      <w:iCs/>
      <w:color w:val="00A0B8"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6BF"/>
    <w:pPr>
      <w:spacing w:before="0"/>
      <w:outlineLvl w:val="9"/>
    </w:pPr>
  </w:style>
  <w:style w:type="paragraph" w:customStyle="1" w:styleId="stopka">
    <w:name w:val="stopka"/>
    <w:basedOn w:val="Normalny"/>
    <w:link w:val="Stopkaznak"/>
    <w:uiPriority w:val="99"/>
    <w:unhideWhenUsed/>
    <w:rsid w:val="007316BF"/>
    <w:pPr>
      <w:spacing w:before="0" w:after="0" w:line="240" w:lineRule="auto"/>
      <w:jc w:val="right"/>
    </w:pPr>
    <w:rPr>
      <w:caps/>
      <w:sz w:val="16"/>
    </w:rPr>
  </w:style>
  <w:style w:type="character" w:customStyle="1" w:styleId="Stopkaznak">
    <w:name w:val="Stopka (znak)"/>
    <w:basedOn w:val="Domylnaczcionkaakapitu"/>
    <w:link w:val="stopka"/>
    <w:uiPriority w:val="99"/>
    <w:rsid w:val="007316BF"/>
    <w:rPr>
      <w:caps/>
      <w:sz w:val="16"/>
    </w:rPr>
  </w:style>
  <w:style w:type="paragraph" w:customStyle="1" w:styleId="spistreci3">
    <w:name w:val="spis treści 3"/>
    <w:basedOn w:val="Normalny"/>
    <w:next w:val="Normalny"/>
    <w:autoRedefine/>
    <w:uiPriority w:val="39"/>
    <w:unhideWhenUsed/>
    <w:rsid w:val="007316BF"/>
    <w:pPr>
      <w:spacing w:after="100"/>
      <w:ind w:left="400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7316BF"/>
    <w:rPr>
      <w:color w:val="EB8803"/>
      <w:u w:val="single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rsid w:val="007316BF"/>
    <w:pPr>
      <w:spacing w:after="100"/>
    </w:pPr>
  </w:style>
  <w:style w:type="paragraph" w:customStyle="1" w:styleId="spistreci2">
    <w:name w:val="spis treści 2"/>
    <w:basedOn w:val="Normalny"/>
    <w:next w:val="Normalny"/>
    <w:autoRedefine/>
    <w:uiPriority w:val="39"/>
    <w:unhideWhenUsed/>
    <w:rsid w:val="007316BF"/>
    <w:pPr>
      <w:spacing w:after="100"/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6B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BF"/>
    <w:rPr>
      <w:rFonts w:ascii="Tahoma" w:hAnsi="Tahoma" w:cs="Tahoma"/>
      <w:sz w:val="16"/>
    </w:rPr>
  </w:style>
  <w:style w:type="paragraph" w:styleId="Bibliografia">
    <w:name w:val="Bibliography"/>
    <w:basedOn w:val="Normalny"/>
    <w:next w:val="Normalny"/>
    <w:uiPriority w:val="39"/>
    <w:unhideWhenUsed/>
    <w:rsid w:val="007316BF"/>
  </w:style>
  <w:style w:type="paragraph" w:customStyle="1" w:styleId="nagwek">
    <w:name w:val="nagłówek"/>
    <w:basedOn w:val="Normalny"/>
    <w:link w:val="Nagwekznak"/>
    <w:uiPriority w:val="99"/>
    <w:unhideWhenUsed/>
    <w:rsid w:val="007316BF"/>
    <w:pPr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7316BF"/>
  </w:style>
  <w:style w:type="paragraph" w:styleId="Wcicienormalne">
    <w:name w:val="Normal Indent"/>
    <w:basedOn w:val="Normalny"/>
    <w:uiPriority w:val="99"/>
    <w:unhideWhenUsed/>
    <w:rsid w:val="007316BF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7316BF"/>
    <w:rPr>
      <w:color w:val="808080"/>
    </w:rPr>
  </w:style>
  <w:style w:type="table" w:customStyle="1" w:styleId="Tabelaraportu">
    <w:name w:val="Tabela raportu"/>
    <w:basedOn w:val="Standardowy"/>
    <w:uiPriority w:val="99"/>
    <w:rsid w:val="007316BF"/>
    <w:pPr>
      <w:spacing w:before="60" w:after="60"/>
      <w:jc w:val="center"/>
    </w:pPr>
    <w:tblPr>
      <w:tblInd w:w="0" w:type="dxa"/>
      <w:tblBorders>
        <w:top w:val="single" w:sz="4" w:space="0" w:color="00A0B8"/>
        <w:left w:val="single" w:sz="4" w:space="0" w:color="00A0B8"/>
        <w:bottom w:val="single" w:sz="4" w:space="0" w:color="00A0B8"/>
        <w:right w:val="single" w:sz="4" w:space="0" w:color="00A0B8"/>
        <w:insideH w:val="single" w:sz="4" w:space="0" w:color="00A0B8"/>
        <w:insideV w:val="single" w:sz="4" w:space="0" w:color="00A0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Siatkatabeli">
    <w:name w:val="Siatka tabeli"/>
    <w:basedOn w:val="Standardowy"/>
    <w:uiPriority w:val="59"/>
    <w:rsid w:val="00731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02C4"/>
    <w:pPr>
      <w:spacing w:before="0" w:after="160" w:line="25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302C4"/>
  </w:style>
  <w:style w:type="character" w:styleId="Pogrubienie">
    <w:name w:val="Strong"/>
    <w:basedOn w:val="Domylnaczcionkaakapitu"/>
    <w:uiPriority w:val="22"/>
    <w:qFormat/>
    <w:rsid w:val="00A302C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43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431"/>
  </w:style>
  <w:style w:type="character" w:styleId="Odwoanieprzypisudolnego">
    <w:name w:val="footnote reference"/>
    <w:basedOn w:val="Domylnaczcionkaakapitu"/>
    <w:uiPriority w:val="99"/>
    <w:semiHidden/>
    <w:unhideWhenUsed/>
    <w:rsid w:val="0003243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7738B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3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38B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7738B"/>
    <w:rPr>
      <w:color w:val="5F7791"/>
      <w:u w:val="single"/>
    </w:rPr>
  </w:style>
  <w:style w:type="character" w:customStyle="1" w:styleId="ff2">
    <w:name w:val="ff2"/>
    <w:basedOn w:val="Domylnaczcionkaakapitu"/>
    <w:rsid w:val="00013E9D"/>
  </w:style>
  <w:style w:type="character" w:customStyle="1" w:styleId="ff0">
    <w:name w:val="ff0"/>
    <w:basedOn w:val="Domylnaczcionkaakapitu"/>
    <w:rsid w:val="00013E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8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685"/>
  </w:style>
  <w:style w:type="character" w:styleId="Odwoanieprzypisukocowego">
    <w:name w:val="endnote reference"/>
    <w:basedOn w:val="Domylnaczcionkaakapitu"/>
    <w:uiPriority w:val="99"/>
    <w:semiHidden/>
    <w:unhideWhenUsed/>
    <w:rsid w:val="00FD1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ennale.kfk.walbrzych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AppData\Roaming\Microsoft\Templates\Praca%20domowa%20ucznia%20z%20fotografi&#261;%20na%20ok&#322;ad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D1772-03B1-4528-856F-B9DE0076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0294-F098-400F-9946-4C4457E8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Praca domowa ucznia z fotografią na okładce.dotx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>PEC S.A. Wałbrzych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Biennale Fotografii Krajoznawczej</dc:title>
  <dc:subject>regulamin</dc:subject>
  <dc:creator>Rafał Ślipek</dc:creator>
  <cp:lastModifiedBy>Andrzej Kłos</cp:lastModifiedBy>
  <cp:revision>2</cp:revision>
  <cp:lastPrinted>2016-06-21T18:34:00Z</cp:lastPrinted>
  <dcterms:created xsi:type="dcterms:W3CDTF">2016-10-21T11:10:00Z</dcterms:created>
  <dcterms:modified xsi:type="dcterms:W3CDTF">2016-10-21T11:10:00Z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